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9C9C9"/>
  <w:body>
    <w:p w:rsidR="00486789" w:rsidRDefault="000B1E3A" w:rsidP="000B1E3A">
      <w:pPr>
        <w:jc w:val="center"/>
        <w:rPr>
          <w:b/>
          <w:color w:val="A50021"/>
          <w:sz w:val="44"/>
          <w:szCs w:val="44"/>
        </w:rPr>
      </w:pPr>
      <w:r>
        <w:rPr>
          <w:b/>
          <w:color w:val="A50021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98.25pt;height:135pt" fillcolor="#009" strokecolor="fuchsia">
            <v:shadow color="#868686"/>
            <v:textpath style="font-family:&quot;Arial Black&quot;;font-size:32pt;v-text-kern:t" trim="t" fitpath="t" string="MĚSTO MEZIBOŘÍ&#10;KULTURNÍ ZAŘÍZENÍ MĚSTA MEZIBOŘÍ&#10;"/>
          </v:shape>
        </w:pict>
      </w:r>
    </w:p>
    <w:p w:rsidR="004F5504" w:rsidRPr="00486789" w:rsidRDefault="003421C2" w:rsidP="00665EAB">
      <w:pPr>
        <w:rPr>
          <w:b/>
          <w:color w:val="A50021"/>
          <w:sz w:val="44"/>
          <w:szCs w:val="44"/>
        </w:rPr>
      </w:pPr>
      <w:r>
        <w:rPr>
          <w:b/>
          <w:color w:val="800000"/>
        </w:rPr>
        <w:t xml:space="preserve">                                   </w:t>
      </w:r>
      <w:r w:rsidR="00486789">
        <w:rPr>
          <w:b/>
        </w:rPr>
        <w:t xml:space="preserve"> </w:t>
      </w:r>
    </w:p>
    <w:p w:rsidR="00486789" w:rsidRDefault="000B1E3A" w:rsidP="000B1E3A">
      <w:pPr>
        <w:jc w:val="center"/>
        <w:rPr>
          <w:b/>
        </w:rPr>
      </w:pPr>
      <w:r w:rsidRPr="000B1E3A">
        <w:rPr>
          <w:b/>
          <w:sz w:val="32"/>
        </w:rPr>
        <w:pict>
          <v:shape id="_x0000_i1026" type="#_x0000_t136" style="width:210.75pt;height:33.75pt" fillcolor="#f39">
            <v:stroke r:id="rId6" o:title=""/>
            <v:shadow color="#868686"/>
            <v:textpath style="font-family:&quot;Arial Black&quot;;font-size:24pt;v-text-kern:t" trim="t" fitpath="t" string="UVÁDÍ KOMEDII"/>
          </v:shape>
        </w:pict>
      </w:r>
    </w:p>
    <w:p w:rsidR="00486789" w:rsidRPr="005E1D20" w:rsidRDefault="00486789" w:rsidP="00665EAB">
      <w:pPr>
        <w:rPr>
          <w:b/>
        </w:rPr>
      </w:pPr>
    </w:p>
    <w:p w:rsidR="00A0581E" w:rsidRPr="003421C2" w:rsidRDefault="00A0581E" w:rsidP="00352E3A">
      <w:pPr>
        <w:jc w:val="center"/>
        <w:rPr>
          <w:rFonts w:ascii="Verdana" w:hAnsi="Verdana"/>
          <w:sz w:val="10"/>
          <w:szCs w:val="10"/>
        </w:rPr>
      </w:pPr>
    </w:p>
    <w:p w:rsidR="008A63BF" w:rsidRPr="00BF4EF7" w:rsidRDefault="000B1E3A" w:rsidP="000B1E3A">
      <w:pPr>
        <w:jc w:val="center"/>
        <w:rPr>
          <w:b/>
          <w:color w:val="A50021"/>
          <w:sz w:val="56"/>
          <w:szCs w:val="56"/>
        </w:rPr>
      </w:pPr>
      <w:r>
        <w:rPr>
          <w:b/>
          <w:color w:val="A50021"/>
          <w:sz w:val="56"/>
          <w:szCs w:val="56"/>
        </w:rPr>
        <w:pict>
          <v:shape id="_x0000_i1027" type="#_x0000_t136" style="width:462.75pt;height:67.5pt" fillcolor="#009" strokecolor="fuchsia">
            <v:shadow color="#868686"/>
            <v:textpath style="font-family:&quot;Arial Black&quot;;font-size:48pt;v-text-kern:t" trim="t" fitpath="t" string="ÚČA MUSÍ PRYČ !"/>
          </v:shape>
        </w:pict>
      </w:r>
    </w:p>
    <w:p w:rsidR="007D5036" w:rsidRPr="00CD0914" w:rsidRDefault="007D5036" w:rsidP="005E1D20">
      <w:pPr>
        <w:rPr>
          <w:rFonts w:ascii="Verdana" w:hAnsi="Verdana"/>
          <w:b/>
          <w:color w:val="800000"/>
          <w:sz w:val="40"/>
          <w:szCs w:val="40"/>
        </w:rPr>
      </w:pPr>
    </w:p>
    <w:p w:rsidR="00CD0914" w:rsidRPr="00486789" w:rsidRDefault="00A10DDB" w:rsidP="000B1E3A">
      <w:pPr>
        <w:jc w:val="center"/>
        <w:rPr>
          <w:b/>
          <w:color w:val="FF3399"/>
          <w:sz w:val="28"/>
          <w:szCs w:val="28"/>
        </w:rPr>
      </w:pPr>
      <w:proofErr w:type="gramStart"/>
      <w:r w:rsidRPr="000B1E3A">
        <w:rPr>
          <w:rFonts w:ascii="Verdana" w:hAnsi="Verdana"/>
          <w:b/>
          <w:color w:val="FF3399"/>
          <w:sz w:val="44"/>
          <w:szCs w:val="36"/>
        </w:rPr>
        <w:t>13.2.2018</w:t>
      </w:r>
      <w:proofErr w:type="gramEnd"/>
      <w:r w:rsidRPr="000B1E3A">
        <w:rPr>
          <w:rFonts w:ascii="Verdana" w:hAnsi="Verdana"/>
          <w:b/>
          <w:color w:val="FF3399"/>
          <w:sz w:val="44"/>
          <w:szCs w:val="36"/>
        </w:rPr>
        <w:t xml:space="preserve"> od 19,00 hodin za 180</w:t>
      </w:r>
      <w:r w:rsidR="004F2D4A" w:rsidRPr="000B1E3A">
        <w:rPr>
          <w:rFonts w:ascii="Verdana" w:hAnsi="Verdana"/>
          <w:b/>
          <w:color w:val="FF3399"/>
          <w:sz w:val="44"/>
          <w:szCs w:val="36"/>
        </w:rPr>
        <w:t>,- Kč</w:t>
      </w:r>
    </w:p>
    <w:p w:rsidR="00665EAB" w:rsidRDefault="004F2D4A" w:rsidP="005E1D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E1D20">
        <w:rPr>
          <w:b/>
          <w:sz w:val="28"/>
          <w:szCs w:val="28"/>
        </w:rPr>
        <w:t xml:space="preserve"> </w:t>
      </w:r>
    </w:p>
    <w:p w:rsidR="000B1E3A" w:rsidRDefault="000B1E3A" w:rsidP="005E1D20">
      <w:pPr>
        <w:rPr>
          <w:b/>
          <w:sz w:val="28"/>
          <w:szCs w:val="28"/>
        </w:rPr>
      </w:pPr>
    </w:p>
    <w:p w:rsidR="000B1E3A" w:rsidRPr="007D5036" w:rsidRDefault="000B1E3A" w:rsidP="005E1D20">
      <w:pPr>
        <w:rPr>
          <w:rFonts w:ascii="Verdana" w:hAnsi="Verdana"/>
          <w:b/>
          <w:color w:val="CC0099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880062C" wp14:editId="02798920">
            <wp:simplePos x="0" y="0"/>
            <wp:positionH relativeFrom="column">
              <wp:posOffset>295274</wp:posOffset>
            </wp:positionH>
            <wp:positionV relativeFrom="paragraph">
              <wp:posOffset>17144</wp:posOffset>
            </wp:positionV>
            <wp:extent cx="5426669" cy="3971925"/>
            <wp:effectExtent l="0" t="0" r="3175" b="0"/>
            <wp:wrapNone/>
            <wp:docPr id="5" name="obrázek 5" descr="Divadlo-verze - Fotogal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Divadlo-verze - Fotogaler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669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D4A" w:rsidRDefault="004F2D4A" w:rsidP="005E1D20">
      <w:pPr>
        <w:rPr>
          <w:b/>
        </w:rPr>
      </w:pPr>
    </w:p>
    <w:p w:rsidR="004F5504" w:rsidRDefault="004F5504" w:rsidP="005E1D20">
      <w:pPr>
        <w:rPr>
          <w:b/>
        </w:rPr>
      </w:pPr>
    </w:p>
    <w:p w:rsidR="004F5504" w:rsidRDefault="004F5504" w:rsidP="005E1D20">
      <w:pPr>
        <w:rPr>
          <w:b/>
        </w:rPr>
      </w:pPr>
    </w:p>
    <w:p w:rsidR="000B1E3A" w:rsidRDefault="000B1E3A" w:rsidP="005E1D20">
      <w:pPr>
        <w:rPr>
          <w:b/>
        </w:rPr>
      </w:pPr>
    </w:p>
    <w:p w:rsidR="000B1E3A" w:rsidRDefault="000B1E3A" w:rsidP="005E1D20">
      <w:pPr>
        <w:rPr>
          <w:b/>
        </w:rPr>
      </w:pPr>
    </w:p>
    <w:p w:rsidR="000B1E3A" w:rsidRDefault="000B1E3A" w:rsidP="005E1D20">
      <w:pPr>
        <w:rPr>
          <w:b/>
        </w:rPr>
      </w:pPr>
    </w:p>
    <w:p w:rsidR="000B1E3A" w:rsidRDefault="000B1E3A" w:rsidP="005E1D20">
      <w:pPr>
        <w:rPr>
          <w:b/>
        </w:rPr>
      </w:pPr>
    </w:p>
    <w:p w:rsidR="000B1E3A" w:rsidRDefault="000B1E3A" w:rsidP="005E1D20">
      <w:pPr>
        <w:rPr>
          <w:b/>
        </w:rPr>
      </w:pPr>
    </w:p>
    <w:p w:rsidR="000B1E3A" w:rsidRDefault="000B1E3A" w:rsidP="005E1D20">
      <w:pPr>
        <w:rPr>
          <w:b/>
        </w:rPr>
      </w:pPr>
    </w:p>
    <w:p w:rsidR="000B1E3A" w:rsidRDefault="000B1E3A" w:rsidP="005E1D20">
      <w:pPr>
        <w:rPr>
          <w:b/>
        </w:rPr>
      </w:pPr>
    </w:p>
    <w:p w:rsidR="000B1E3A" w:rsidRDefault="000B1E3A" w:rsidP="005E1D20">
      <w:pPr>
        <w:rPr>
          <w:b/>
        </w:rPr>
      </w:pPr>
    </w:p>
    <w:p w:rsidR="000B1E3A" w:rsidRDefault="000B1E3A" w:rsidP="005E1D20">
      <w:pPr>
        <w:rPr>
          <w:b/>
        </w:rPr>
      </w:pPr>
    </w:p>
    <w:p w:rsidR="000B1E3A" w:rsidRDefault="000B1E3A" w:rsidP="005E1D20">
      <w:pPr>
        <w:rPr>
          <w:b/>
        </w:rPr>
      </w:pPr>
    </w:p>
    <w:p w:rsidR="000B1E3A" w:rsidRDefault="000B1E3A" w:rsidP="005E1D20">
      <w:pPr>
        <w:rPr>
          <w:b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D726CC5" wp14:editId="49C386F3">
            <wp:simplePos x="0" y="0"/>
            <wp:positionH relativeFrom="column">
              <wp:posOffset>4411980</wp:posOffset>
            </wp:positionH>
            <wp:positionV relativeFrom="paragraph">
              <wp:posOffset>156845</wp:posOffset>
            </wp:positionV>
            <wp:extent cx="5160010" cy="3616325"/>
            <wp:effectExtent l="0" t="0" r="2540" b="3175"/>
            <wp:wrapNone/>
            <wp:docPr id="1" name="obrázek 1" descr="Úča musí pryč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Úča musí pryč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10" cy="36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E3A" w:rsidRDefault="000B1E3A" w:rsidP="005E1D20">
      <w:pPr>
        <w:rPr>
          <w:b/>
        </w:rPr>
      </w:pPr>
    </w:p>
    <w:p w:rsidR="000B1E3A" w:rsidRDefault="000B1E3A" w:rsidP="005E1D20">
      <w:pPr>
        <w:rPr>
          <w:b/>
        </w:rPr>
      </w:pPr>
    </w:p>
    <w:p w:rsidR="000B1E3A" w:rsidRDefault="000B1E3A" w:rsidP="005E1D20">
      <w:pPr>
        <w:rPr>
          <w:b/>
        </w:rPr>
      </w:pPr>
    </w:p>
    <w:p w:rsidR="000B1E3A" w:rsidRDefault="000B1E3A" w:rsidP="005E1D20">
      <w:pPr>
        <w:rPr>
          <w:b/>
        </w:rPr>
      </w:pPr>
    </w:p>
    <w:p w:rsidR="000B1E3A" w:rsidRDefault="000B1E3A" w:rsidP="005E1D20">
      <w:pPr>
        <w:rPr>
          <w:b/>
        </w:rPr>
      </w:pPr>
    </w:p>
    <w:p w:rsidR="000B1E3A" w:rsidRDefault="000B1E3A" w:rsidP="005E1D20">
      <w:pPr>
        <w:rPr>
          <w:b/>
        </w:rPr>
      </w:pPr>
    </w:p>
    <w:p w:rsidR="000B1E3A" w:rsidRDefault="000B1E3A" w:rsidP="005E1D20">
      <w:pPr>
        <w:rPr>
          <w:b/>
        </w:rPr>
      </w:pPr>
    </w:p>
    <w:p w:rsidR="000B1E3A" w:rsidRDefault="000B1E3A" w:rsidP="005E1D20">
      <w:pPr>
        <w:rPr>
          <w:b/>
        </w:rPr>
      </w:pPr>
    </w:p>
    <w:p w:rsidR="000B1E3A" w:rsidRDefault="000B1E3A" w:rsidP="005E1D20">
      <w:pPr>
        <w:rPr>
          <w:b/>
        </w:rPr>
      </w:pPr>
    </w:p>
    <w:p w:rsidR="000B1E3A" w:rsidRDefault="000B1E3A" w:rsidP="005E1D20">
      <w:pPr>
        <w:rPr>
          <w:b/>
        </w:rPr>
      </w:pPr>
    </w:p>
    <w:p w:rsidR="000B1E3A" w:rsidRDefault="000B1E3A" w:rsidP="005E1D20">
      <w:pPr>
        <w:rPr>
          <w:b/>
        </w:rPr>
      </w:pPr>
    </w:p>
    <w:p w:rsidR="000B1E3A" w:rsidRDefault="000B1E3A" w:rsidP="005E1D20">
      <w:pPr>
        <w:rPr>
          <w:b/>
        </w:rPr>
      </w:pPr>
    </w:p>
    <w:p w:rsidR="004F5504" w:rsidRDefault="000B1E3A" w:rsidP="005E1D20">
      <w:pPr>
        <w:rPr>
          <w:b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D504F4A" wp14:editId="2CFE9842">
            <wp:simplePos x="0" y="0"/>
            <wp:positionH relativeFrom="column">
              <wp:posOffset>228600</wp:posOffset>
            </wp:positionH>
            <wp:positionV relativeFrom="paragraph">
              <wp:posOffset>130810</wp:posOffset>
            </wp:positionV>
            <wp:extent cx="5200650" cy="3431540"/>
            <wp:effectExtent l="0" t="0" r="0" b="0"/>
            <wp:wrapNone/>
            <wp:docPr id="4" name="obrázek 3" descr="Úča musí pryč - šluknovský výběž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Úča musí pryč - šluknovský výběž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5504" w:rsidRDefault="004F5504" w:rsidP="005E1D20">
      <w:pPr>
        <w:rPr>
          <w:b/>
        </w:rPr>
      </w:pPr>
    </w:p>
    <w:p w:rsidR="000B1E3A" w:rsidRDefault="000B1E3A" w:rsidP="005E1D20">
      <w:pPr>
        <w:rPr>
          <w:b/>
        </w:rPr>
      </w:pPr>
    </w:p>
    <w:p w:rsidR="000B1E3A" w:rsidRDefault="000B1E3A" w:rsidP="005E1D20">
      <w:pPr>
        <w:rPr>
          <w:b/>
        </w:rPr>
      </w:pPr>
    </w:p>
    <w:p w:rsidR="000B1E3A" w:rsidRDefault="000B1E3A" w:rsidP="005E1D20">
      <w:pPr>
        <w:rPr>
          <w:b/>
        </w:rPr>
      </w:pPr>
    </w:p>
    <w:p w:rsidR="000B1E3A" w:rsidRDefault="000B1E3A" w:rsidP="005E1D20">
      <w:pPr>
        <w:rPr>
          <w:b/>
        </w:rPr>
      </w:pPr>
    </w:p>
    <w:p w:rsidR="000B1E3A" w:rsidRDefault="000B1E3A" w:rsidP="005E1D20">
      <w:pPr>
        <w:rPr>
          <w:b/>
        </w:rPr>
      </w:pPr>
    </w:p>
    <w:p w:rsidR="000B1E3A" w:rsidRDefault="000B1E3A" w:rsidP="005E1D20">
      <w:pPr>
        <w:rPr>
          <w:b/>
        </w:rPr>
      </w:pPr>
    </w:p>
    <w:p w:rsidR="000B1E3A" w:rsidRDefault="000B1E3A" w:rsidP="005E1D20">
      <w:pPr>
        <w:rPr>
          <w:b/>
        </w:rPr>
      </w:pPr>
    </w:p>
    <w:p w:rsidR="000B1E3A" w:rsidRDefault="000B1E3A" w:rsidP="005E1D20">
      <w:pPr>
        <w:rPr>
          <w:b/>
        </w:rPr>
      </w:pPr>
    </w:p>
    <w:p w:rsidR="000B1E3A" w:rsidRDefault="000B1E3A" w:rsidP="005E1D20">
      <w:pPr>
        <w:rPr>
          <w:b/>
        </w:rPr>
      </w:pPr>
    </w:p>
    <w:p w:rsidR="000B1E3A" w:rsidRDefault="000B1E3A" w:rsidP="005E1D20">
      <w:pPr>
        <w:rPr>
          <w:b/>
        </w:rPr>
      </w:pPr>
    </w:p>
    <w:p w:rsidR="000B1E3A" w:rsidRDefault="000B1E3A" w:rsidP="005E1D20">
      <w:pPr>
        <w:rPr>
          <w:b/>
        </w:rPr>
      </w:pPr>
      <w:bookmarkStart w:id="0" w:name="_GoBack"/>
      <w:bookmarkEnd w:id="0"/>
    </w:p>
    <w:p w:rsidR="000B1E3A" w:rsidRDefault="000B1E3A" w:rsidP="005E1D20">
      <w:pPr>
        <w:rPr>
          <w:b/>
        </w:rPr>
      </w:pPr>
    </w:p>
    <w:p w:rsidR="000B1E3A" w:rsidRDefault="000B1E3A" w:rsidP="005E1D20">
      <w:pPr>
        <w:rPr>
          <w:b/>
        </w:rPr>
      </w:pPr>
    </w:p>
    <w:p w:rsidR="000B1E3A" w:rsidRDefault="000B1E3A" w:rsidP="005E1D20">
      <w:pPr>
        <w:rPr>
          <w:b/>
        </w:rPr>
      </w:pPr>
    </w:p>
    <w:p w:rsidR="000B1E3A" w:rsidRDefault="000B1E3A" w:rsidP="005E1D20">
      <w:pPr>
        <w:rPr>
          <w:b/>
        </w:rPr>
      </w:pPr>
    </w:p>
    <w:p w:rsidR="000B1E3A" w:rsidRDefault="000B1E3A" w:rsidP="005E1D20">
      <w:pPr>
        <w:rPr>
          <w:b/>
        </w:rPr>
      </w:pPr>
    </w:p>
    <w:p w:rsidR="004F5504" w:rsidRDefault="004F5504" w:rsidP="005E1D20">
      <w:pPr>
        <w:rPr>
          <w:b/>
        </w:rPr>
      </w:pPr>
    </w:p>
    <w:p w:rsidR="004F5504" w:rsidRDefault="007D5036" w:rsidP="005E1D20">
      <w:pPr>
        <w:rPr>
          <w:b/>
        </w:rPr>
      </w:pPr>
      <w:r>
        <w:rPr>
          <w:noProof/>
        </w:rPr>
        <w:t xml:space="preserve"> </w:t>
      </w:r>
    </w:p>
    <w:p w:rsidR="007D5036" w:rsidRDefault="007D5036" w:rsidP="005E1D20">
      <w:pPr>
        <w:rPr>
          <w:b/>
        </w:rPr>
      </w:pPr>
    </w:p>
    <w:p w:rsidR="00CD0914" w:rsidRDefault="007D5036" w:rsidP="00CD0914">
      <w:pPr>
        <w:tabs>
          <w:tab w:val="left" w:pos="1200"/>
        </w:tabs>
      </w:pPr>
      <w:r>
        <w:tab/>
      </w:r>
    </w:p>
    <w:p w:rsidR="004F2D4A" w:rsidRPr="000B1E3A" w:rsidRDefault="003421C2" w:rsidP="000B1E3A">
      <w:pPr>
        <w:tabs>
          <w:tab w:val="left" w:pos="1200"/>
        </w:tabs>
        <w:jc w:val="center"/>
        <w:rPr>
          <w:rFonts w:ascii="Verdana" w:hAnsi="Verdana"/>
          <w:b/>
          <w:color w:val="CC0099"/>
          <w:sz w:val="32"/>
        </w:rPr>
      </w:pPr>
      <w:r w:rsidRPr="000B1E3A">
        <w:rPr>
          <w:rFonts w:ascii="Verdana" w:hAnsi="Verdana"/>
          <w:b/>
          <w:color w:val="CC0099"/>
          <w:sz w:val="32"/>
        </w:rPr>
        <w:t xml:space="preserve">Hrají: </w:t>
      </w:r>
      <w:r w:rsidR="00CD0914" w:rsidRPr="000B1E3A">
        <w:rPr>
          <w:rFonts w:ascii="Verdana" w:hAnsi="Verdana"/>
          <w:b/>
          <w:color w:val="CC0099"/>
          <w:sz w:val="32"/>
        </w:rPr>
        <w:t>L.</w:t>
      </w:r>
      <w:r w:rsidR="00A10DDB" w:rsidRPr="000B1E3A">
        <w:rPr>
          <w:rFonts w:ascii="Verdana" w:hAnsi="Verdana"/>
          <w:b/>
          <w:color w:val="CC0099"/>
          <w:sz w:val="32"/>
        </w:rPr>
        <w:t xml:space="preserve"> </w:t>
      </w:r>
      <w:proofErr w:type="gramStart"/>
      <w:r w:rsidR="00A10DDB" w:rsidRPr="000B1E3A">
        <w:rPr>
          <w:rFonts w:ascii="Verdana" w:hAnsi="Verdana"/>
          <w:b/>
          <w:color w:val="CC0099"/>
          <w:sz w:val="32"/>
        </w:rPr>
        <w:t>Rybová</w:t>
      </w:r>
      <w:r w:rsidR="004F2D4A" w:rsidRPr="000B1E3A">
        <w:rPr>
          <w:rFonts w:ascii="Verdana" w:hAnsi="Verdana"/>
          <w:b/>
          <w:color w:val="CC0099"/>
          <w:sz w:val="32"/>
        </w:rPr>
        <w:t xml:space="preserve">, </w:t>
      </w:r>
      <w:proofErr w:type="spellStart"/>
      <w:r w:rsidR="00CD0914" w:rsidRPr="000B1E3A">
        <w:rPr>
          <w:rFonts w:ascii="Verdana" w:hAnsi="Verdana"/>
          <w:b/>
          <w:color w:val="CC0099"/>
          <w:sz w:val="32"/>
        </w:rPr>
        <w:t>D.Prachař</w:t>
      </w:r>
      <w:proofErr w:type="spellEnd"/>
      <w:proofErr w:type="gramEnd"/>
      <w:r w:rsidR="00CD0914" w:rsidRPr="000B1E3A">
        <w:rPr>
          <w:rFonts w:ascii="Verdana" w:hAnsi="Verdana"/>
          <w:b/>
          <w:color w:val="CC0099"/>
          <w:sz w:val="32"/>
        </w:rPr>
        <w:t xml:space="preserve">, </w:t>
      </w:r>
      <w:proofErr w:type="spellStart"/>
      <w:r w:rsidR="00CD0914" w:rsidRPr="000B1E3A">
        <w:rPr>
          <w:rFonts w:ascii="Verdana" w:hAnsi="Verdana"/>
          <w:b/>
          <w:color w:val="CC0099"/>
          <w:sz w:val="32"/>
        </w:rPr>
        <w:t>I.Chmela</w:t>
      </w:r>
      <w:proofErr w:type="spellEnd"/>
      <w:r w:rsidR="00CD0914" w:rsidRPr="000B1E3A">
        <w:rPr>
          <w:rFonts w:ascii="Verdana" w:hAnsi="Verdana"/>
          <w:b/>
          <w:color w:val="CC0099"/>
          <w:sz w:val="32"/>
        </w:rPr>
        <w:t xml:space="preserve">, </w:t>
      </w:r>
      <w:proofErr w:type="spellStart"/>
      <w:r w:rsidR="00CD0914" w:rsidRPr="000B1E3A">
        <w:rPr>
          <w:rFonts w:ascii="Verdana" w:hAnsi="Verdana"/>
          <w:b/>
          <w:color w:val="CC0099"/>
          <w:sz w:val="32"/>
        </w:rPr>
        <w:t>K.Winterová</w:t>
      </w:r>
      <w:proofErr w:type="spellEnd"/>
      <w:r w:rsidR="00CD0914" w:rsidRPr="000B1E3A">
        <w:rPr>
          <w:rFonts w:ascii="Verdana" w:hAnsi="Verdana"/>
          <w:b/>
          <w:color w:val="CC0099"/>
          <w:sz w:val="32"/>
        </w:rPr>
        <w:t xml:space="preserve">, </w:t>
      </w:r>
      <w:proofErr w:type="spellStart"/>
      <w:r w:rsidR="00CD0914" w:rsidRPr="000B1E3A">
        <w:rPr>
          <w:rFonts w:ascii="Verdana" w:hAnsi="Verdana"/>
          <w:b/>
          <w:color w:val="CC0099"/>
          <w:sz w:val="32"/>
        </w:rPr>
        <w:t>J.Janěková</w:t>
      </w:r>
      <w:proofErr w:type="spellEnd"/>
      <w:r w:rsidR="00CD0914" w:rsidRPr="000B1E3A">
        <w:rPr>
          <w:rFonts w:ascii="Verdana" w:hAnsi="Verdana"/>
          <w:b/>
          <w:color w:val="CC0099"/>
          <w:sz w:val="32"/>
        </w:rPr>
        <w:t xml:space="preserve"> ml., P. Špalková</w:t>
      </w:r>
    </w:p>
    <w:p w:rsidR="00CD0914" w:rsidRPr="000B1E3A" w:rsidRDefault="00CD0914" w:rsidP="000B1E3A">
      <w:pPr>
        <w:tabs>
          <w:tab w:val="left" w:pos="1200"/>
        </w:tabs>
        <w:jc w:val="center"/>
        <w:rPr>
          <w:sz w:val="32"/>
        </w:rPr>
      </w:pPr>
    </w:p>
    <w:p w:rsidR="005E1D20" w:rsidRPr="001D7638" w:rsidRDefault="004F2D4A" w:rsidP="000B1E3A">
      <w:pPr>
        <w:jc w:val="center"/>
        <w:rPr>
          <w:b/>
          <w:color w:val="000099"/>
          <w:sz w:val="28"/>
          <w:szCs w:val="28"/>
        </w:rPr>
      </w:pPr>
      <w:r w:rsidRPr="000B1E3A">
        <w:rPr>
          <w:rFonts w:ascii="Verdana" w:hAnsi="Verdana"/>
          <w:b/>
          <w:color w:val="000099"/>
          <w:szCs w:val="20"/>
        </w:rPr>
        <w:t>P</w:t>
      </w:r>
      <w:r w:rsidR="009273D9" w:rsidRPr="000B1E3A">
        <w:rPr>
          <w:rFonts w:ascii="Verdana" w:hAnsi="Verdana"/>
          <w:b/>
          <w:color w:val="000099"/>
          <w:szCs w:val="20"/>
        </w:rPr>
        <w:t xml:space="preserve">ředprodej </w:t>
      </w:r>
      <w:r w:rsidR="00486789" w:rsidRPr="000B1E3A">
        <w:rPr>
          <w:rFonts w:ascii="Verdana" w:hAnsi="Verdana"/>
          <w:b/>
          <w:color w:val="000099"/>
          <w:szCs w:val="20"/>
        </w:rPr>
        <w:t xml:space="preserve">vstupenek </w:t>
      </w:r>
      <w:r w:rsidR="009273D9" w:rsidRPr="000B1E3A">
        <w:rPr>
          <w:rFonts w:ascii="Verdana" w:hAnsi="Verdana"/>
          <w:b/>
          <w:color w:val="000099"/>
          <w:szCs w:val="20"/>
        </w:rPr>
        <w:t>v M</w:t>
      </w:r>
      <w:r w:rsidR="00665EAB" w:rsidRPr="000B1E3A">
        <w:rPr>
          <w:rFonts w:ascii="Verdana" w:hAnsi="Verdana"/>
          <w:b/>
          <w:color w:val="000099"/>
          <w:szCs w:val="20"/>
        </w:rPr>
        <w:t xml:space="preserve">ěstské knihovně Meziboří </w:t>
      </w:r>
      <w:r w:rsidR="00486789" w:rsidRPr="000B1E3A">
        <w:rPr>
          <w:rFonts w:ascii="Verdana" w:hAnsi="Verdana"/>
          <w:b/>
          <w:color w:val="000099"/>
          <w:szCs w:val="20"/>
        </w:rPr>
        <w:t xml:space="preserve">od </w:t>
      </w:r>
      <w:r w:rsidR="00486789" w:rsidRPr="000B1E3A">
        <w:rPr>
          <w:rFonts w:ascii="Verdana" w:hAnsi="Verdana"/>
          <w:b/>
          <w:color w:val="FF0000"/>
          <w:szCs w:val="20"/>
        </w:rPr>
        <w:t>15.1.2018</w:t>
      </w:r>
      <w:r w:rsidR="00486789" w:rsidRPr="000B1E3A">
        <w:rPr>
          <w:rFonts w:ascii="Verdana" w:hAnsi="Verdana"/>
          <w:b/>
          <w:color w:val="000099"/>
          <w:szCs w:val="20"/>
        </w:rPr>
        <w:t xml:space="preserve"> nebo</w:t>
      </w:r>
      <w:r w:rsidR="00665EAB" w:rsidRPr="000B1E3A">
        <w:rPr>
          <w:rFonts w:ascii="Verdana" w:hAnsi="Verdana"/>
          <w:b/>
          <w:color w:val="000099"/>
          <w:szCs w:val="20"/>
        </w:rPr>
        <w:t xml:space="preserve"> rezervace na </w:t>
      </w:r>
      <w:proofErr w:type="gramStart"/>
      <w:r w:rsidR="00665EAB" w:rsidRPr="000B1E3A">
        <w:rPr>
          <w:rFonts w:ascii="Verdana" w:hAnsi="Verdana"/>
          <w:b/>
          <w:color w:val="000099"/>
          <w:szCs w:val="20"/>
        </w:rPr>
        <w:t>tel.476748110</w:t>
      </w:r>
      <w:proofErr w:type="gramEnd"/>
    </w:p>
    <w:sectPr w:rsidR="005E1D20" w:rsidRPr="001D7638" w:rsidSect="000B1E3A">
      <w:pgSz w:w="16840" w:h="23814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BF"/>
    <w:rsid w:val="000B1E3A"/>
    <w:rsid w:val="000F7A34"/>
    <w:rsid w:val="001D7638"/>
    <w:rsid w:val="00256F70"/>
    <w:rsid w:val="00265CB7"/>
    <w:rsid w:val="003421C2"/>
    <w:rsid w:val="00344BBE"/>
    <w:rsid w:val="00351266"/>
    <w:rsid w:val="00352E3A"/>
    <w:rsid w:val="00476436"/>
    <w:rsid w:val="00486789"/>
    <w:rsid w:val="004B2D18"/>
    <w:rsid w:val="004F2D4A"/>
    <w:rsid w:val="004F5504"/>
    <w:rsid w:val="00506117"/>
    <w:rsid w:val="00560C7F"/>
    <w:rsid w:val="005E1D20"/>
    <w:rsid w:val="0065208D"/>
    <w:rsid w:val="00665EAB"/>
    <w:rsid w:val="007616B7"/>
    <w:rsid w:val="007D5036"/>
    <w:rsid w:val="00837111"/>
    <w:rsid w:val="00857440"/>
    <w:rsid w:val="0087654D"/>
    <w:rsid w:val="008A63BF"/>
    <w:rsid w:val="009273D9"/>
    <w:rsid w:val="00A0581E"/>
    <w:rsid w:val="00A10DDB"/>
    <w:rsid w:val="00BF4EF7"/>
    <w:rsid w:val="00CD0914"/>
    <w:rsid w:val="00CF4191"/>
    <w:rsid w:val="00EF0DB9"/>
    <w:rsid w:val="00FC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0B1E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B1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0B1E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B1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5B777-D31C-4D11-B334-77AEB6CC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3ED6A4F8</Template>
  <TotalTime>0</TotalTime>
  <Pages>1</Pages>
  <Words>29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Meziboří a městské kino Meziboří</vt:lpstr>
    </vt:vector>
  </TitlesOfParts>
  <Company>Městká knihovna Meziboří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Meziboří a městské kino Meziboří</dc:title>
  <dc:creator>Knihovna</dc:creator>
  <cp:lastModifiedBy>Macák Vladimír</cp:lastModifiedBy>
  <cp:revision>2</cp:revision>
  <dcterms:created xsi:type="dcterms:W3CDTF">2018-01-02T09:16:00Z</dcterms:created>
  <dcterms:modified xsi:type="dcterms:W3CDTF">2018-01-02T09:16:00Z</dcterms:modified>
</cp:coreProperties>
</file>